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450C" w14:textId="77777777" w:rsidR="00645966" w:rsidRDefault="00645966" w:rsidP="00645966">
      <w:pPr>
        <w:jc w:val="center"/>
        <w:rPr>
          <w:b/>
          <w:sz w:val="28"/>
          <w:szCs w:val="28"/>
        </w:rPr>
      </w:pPr>
      <w:r w:rsidRPr="00645966">
        <w:rPr>
          <w:b/>
          <w:sz w:val="28"/>
          <w:szCs w:val="28"/>
        </w:rPr>
        <w:t xml:space="preserve">3B Luna Phone </w:t>
      </w:r>
      <w:proofErr w:type="gramStart"/>
      <w:r w:rsidRPr="00645966">
        <w:rPr>
          <w:b/>
          <w:sz w:val="28"/>
          <w:szCs w:val="28"/>
        </w:rPr>
        <w:t>In</w:t>
      </w:r>
      <w:proofErr w:type="gramEnd"/>
      <w:r w:rsidRPr="00645966">
        <w:rPr>
          <w:b/>
          <w:sz w:val="28"/>
          <w:szCs w:val="28"/>
        </w:rPr>
        <w:t xml:space="preserve"> Compliance Instructions</w:t>
      </w:r>
    </w:p>
    <w:p w14:paraId="309FC42A" w14:textId="77777777" w:rsidR="00645966" w:rsidRDefault="00645966" w:rsidP="0064596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C43BD" wp14:editId="09AF8441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863600" cy="68286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63600" cy="68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53AD3" w14:textId="77777777" w:rsidR="00645966" w:rsidRDefault="00645966" w:rsidP="00645966">
      <w:pPr>
        <w:jc w:val="center"/>
        <w:rPr>
          <w:sz w:val="24"/>
          <w:szCs w:val="24"/>
        </w:rPr>
      </w:pPr>
      <w:r w:rsidRPr="00645966">
        <w:rPr>
          <w:sz w:val="24"/>
          <w:szCs w:val="24"/>
        </w:rPr>
        <w:t xml:space="preserve">Your device should look like this:  </w:t>
      </w:r>
    </w:p>
    <w:p w14:paraId="211E9A01" w14:textId="77777777" w:rsidR="00645966" w:rsidRPr="00645966" w:rsidRDefault="00645966" w:rsidP="00645966">
      <w:pPr>
        <w:rPr>
          <w:sz w:val="24"/>
          <w:szCs w:val="24"/>
        </w:rPr>
      </w:pPr>
    </w:p>
    <w:p w14:paraId="2E06DAD3" w14:textId="77777777" w:rsidR="00645966" w:rsidRPr="00645966" w:rsidRDefault="00645966" w:rsidP="0064596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155E1" wp14:editId="6FF86F47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2600325" cy="94615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5AEE9" w14:textId="77777777" w:rsidR="00645966" w:rsidRPr="00645966" w:rsidRDefault="00645966" w:rsidP="00645966">
      <w:pPr>
        <w:rPr>
          <w:sz w:val="24"/>
          <w:szCs w:val="24"/>
        </w:rPr>
      </w:pPr>
    </w:p>
    <w:p w14:paraId="6D140DD0" w14:textId="77777777" w:rsidR="00645966" w:rsidRDefault="00645966" w:rsidP="00645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966">
        <w:rPr>
          <w:sz w:val="24"/>
          <w:szCs w:val="24"/>
        </w:rPr>
        <w:t>Turn the control knob to activate the screen</w:t>
      </w:r>
      <w:r>
        <w:rPr>
          <w:sz w:val="24"/>
          <w:szCs w:val="24"/>
        </w:rPr>
        <w:t xml:space="preserve">  </w:t>
      </w:r>
    </w:p>
    <w:p w14:paraId="3562D75B" w14:textId="77777777" w:rsidR="00645966" w:rsidRDefault="00645966" w:rsidP="00645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and release the </w:t>
      </w:r>
      <w:r w:rsidRPr="00645966">
        <w:rPr>
          <w:b/>
          <w:sz w:val="24"/>
          <w:szCs w:val="24"/>
        </w:rPr>
        <w:t>Mute</w:t>
      </w:r>
      <w:r>
        <w:rPr>
          <w:sz w:val="24"/>
          <w:szCs w:val="24"/>
        </w:rPr>
        <w:t xml:space="preserve"> button</w:t>
      </w:r>
    </w:p>
    <w:p w14:paraId="2BEC7C07" w14:textId="77777777" w:rsidR="00645966" w:rsidRDefault="00645966" w:rsidP="00645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the control knob until </w:t>
      </w:r>
      <w:proofErr w:type="spellStart"/>
      <w:r>
        <w:rPr>
          <w:sz w:val="24"/>
          <w:szCs w:val="24"/>
        </w:rPr>
        <w:t>iCode</w:t>
      </w:r>
      <w:proofErr w:type="spellEnd"/>
      <w:r>
        <w:rPr>
          <w:sz w:val="24"/>
          <w:szCs w:val="24"/>
        </w:rPr>
        <w:t xml:space="preserve"> 30 is displayed in the left upper corner</w:t>
      </w:r>
    </w:p>
    <w:p w14:paraId="2A5ED456" w14:textId="77777777" w:rsidR="00645966" w:rsidRPr="00645966" w:rsidRDefault="00645966" w:rsidP="0064596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iCode</w:t>
      </w:r>
      <w:proofErr w:type="spellEnd"/>
      <w:r>
        <w:rPr>
          <w:sz w:val="24"/>
          <w:szCs w:val="24"/>
        </w:rPr>
        <w:t xml:space="preserve"> 30 </w:t>
      </w:r>
      <w:sdt>
        <w:sdtPr>
          <w:rPr>
            <w:sz w:val="24"/>
            <w:szCs w:val="24"/>
          </w:rPr>
          <w:id w:val="704532835"/>
          <w:placeholder>
            <w:docPart w:val="211B05C49FD14AFA962D39A096A6839E"/>
          </w:placeholder>
          <w:showingPlcHdr/>
        </w:sdtPr>
        <w:sdtEndPr/>
        <w:sdtContent>
          <w:r w:rsidRPr="00645966">
            <w:rPr>
              <w:rStyle w:val="PlaceholderText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1304BF23" w14:textId="77777777" w:rsidR="00250998" w:rsidRDefault="00250998" w:rsidP="002509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the control knob until </w:t>
      </w:r>
      <w:proofErr w:type="spellStart"/>
      <w:r>
        <w:rPr>
          <w:sz w:val="24"/>
          <w:szCs w:val="24"/>
        </w:rPr>
        <w:t>iCode</w:t>
      </w:r>
      <w:proofErr w:type="spellEnd"/>
      <w:r>
        <w:rPr>
          <w:sz w:val="24"/>
          <w:szCs w:val="24"/>
        </w:rPr>
        <w:t xml:space="preserve"> 90 is displayed in the left upper corner</w:t>
      </w:r>
    </w:p>
    <w:p w14:paraId="382557AA" w14:textId="77777777" w:rsidR="00250998" w:rsidRPr="00645966" w:rsidRDefault="00250998" w:rsidP="0025099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iCode</w:t>
      </w:r>
      <w:proofErr w:type="spellEnd"/>
      <w:r>
        <w:rPr>
          <w:sz w:val="24"/>
          <w:szCs w:val="24"/>
        </w:rPr>
        <w:t xml:space="preserve"> 90 </w:t>
      </w:r>
      <w:sdt>
        <w:sdtPr>
          <w:rPr>
            <w:sz w:val="24"/>
            <w:szCs w:val="24"/>
          </w:rPr>
          <w:id w:val="1514574185"/>
          <w:placeholder>
            <w:docPart w:val="00D9DAFB155B42BA855971DB21C68B12"/>
          </w:placeholder>
          <w:showingPlcHdr/>
        </w:sdtPr>
        <w:sdtEndPr/>
        <w:sdtContent>
          <w:r w:rsidRPr="00645966">
            <w:rPr>
              <w:rStyle w:val="PlaceholderText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0BA0E635" w14:textId="20CB333E" w:rsidR="00645966" w:rsidRPr="00250998" w:rsidRDefault="00250998" w:rsidP="002509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Email the data back to us or call us at 1-877-753-3742, ext. 2607 or ext. 26</w:t>
      </w:r>
      <w:r w:rsidR="00E92BB4">
        <w:rPr>
          <w:sz w:val="24"/>
          <w:szCs w:val="24"/>
        </w:rPr>
        <w:t>03</w:t>
      </w:r>
      <w:bookmarkStart w:id="0" w:name="_GoBack"/>
      <w:bookmarkEnd w:id="0"/>
    </w:p>
    <w:sectPr w:rsidR="00645966" w:rsidRPr="0025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C4233"/>
    <w:multiLevelType w:val="hybridMultilevel"/>
    <w:tmpl w:val="7F40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250998"/>
    <w:rsid w:val="00645966"/>
    <w:rsid w:val="00E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940A"/>
  <w15:chartTrackingRefBased/>
  <w15:docId w15:val="{A680D0EF-C23B-4644-8DA4-5A0A1C5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5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Downloads\3B%20Luna%20Phone%20In%20Compliance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1B05C49FD14AFA962D39A096A6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877-0551-4D83-A84E-7B8DF22E96B4}"/>
      </w:docPartPr>
      <w:docPartBody>
        <w:p w:rsidR="007E0412" w:rsidRDefault="00D32CA7">
          <w:pPr>
            <w:pStyle w:val="211B05C49FD14AFA962D39A096A6839E"/>
          </w:pPr>
          <w:r w:rsidRPr="00055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9DAFB155B42BA855971DB21C6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F2E1-C63C-4E86-87DF-AFEF973BE483}"/>
      </w:docPartPr>
      <w:docPartBody>
        <w:p w:rsidR="007E0412" w:rsidRDefault="00D32CA7">
          <w:pPr>
            <w:pStyle w:val="00D9DAFB155B42BA855971DB21C68B12"/>
          </w:pPr>
          <w:r w:rsidRPr="00055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7"/>
    <w:rsid w:val="007E0412"/>
    <w:rsid w:val="009B477B"/>
    <w:rsid w:val="00D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1B05C49FD14AFA962D39A096A6839E">
    <w:name w:val="211B05C49FD14AFA962D39A096A6839E"/>
  </w:style>
  <w:style w:type="paragraph" w:customStyle="1" w:styleId="00D9DAFB155B42BA855971DB21C68B12">
    <w:name w:val="00D9DAFB155B42BA855971DB21C68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 Luna Phone In Compliance Instructions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2</cp:revision>
  <dcterms:created xsi:type="dcterms:W3CDTF">2018-05-07T12:37:00Z</dcterms:created>
  <dcterms:modified xsi:type="dcterms:W3CDTF">2018-05-07T14:13:00Z</dcterms:modified>
</cp:coreProperties>
</file>