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3B7C2" w14:textId="77777777" w:rsidR="00C36680" w:rsidRDefault="00C36680" w:rsidP="00C36680">
      <w:pPr>
        <w:jc w:val="center"/>
        <w:rPr>
          <w:b/>
          <w:sz w:val="28"/>
          <w:szCs w:val="28"/>
        </w:rPr>
      </w:pPr>
      <w:r w:rsidRPr="00C36680">
        <w:rPr>
          <w:b/>
          <w:sz w:val="28"/>
          <w:szCs w:val="28"/>
        </w:rPr>
        <w:t xml:space="preserve">3B </w:t>
      </w:r>
      <w:proofErr w:type="spellStart"/>
      <w:r w:rsidRPr="00C36680">
        <w:rPr>
          <w:b/>
          <w:sz w:val="28"/>
          <w:szCs w:val="28"/>
        </w:rPr>
        <w:t>RESmart</w:t>
      </w:r>
      <w:proofErr w:type="spellEnd"/>
      <w:r w:rsidRPr="00C36680">
        <w:rPr>
          <w:b/>
          <w:sz w:val="28"/>
          <w:szCs w:val="28"/>
        </w:rPr>
        <w:t xml:space="preserve"> Download Instructions</w:t>
      </w:r>
    </w:p>
    <w:p w14:paraId="5DBD61C5" w14:textId="77777777" w:rsidR="001333FC" w:rsidRDefault="001333FC" w:rsidP="00C3668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9D1D78" wp14:editId="04807B3F">
            <wp:simplePos x="0" y="0"/>
            <wp:positionH relativeFrom="column">
              <wp:posOffset>2971800</wp:posOffset>
            </wp:positionH>
            <wp:positionV relativeFrom="paragraph">
              <wp:posOffset>95885</wp:posOffset>
            </wp:positionV>
            <wp:extent cx="1060450" cy="69342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5CA9AB" w14:textId="77777777" w:rsidR="001333FC" w:rsidRPr="00C36680" w:rsidRDefault="001333FC" w:rsidP="00C366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device should look like this:  </w:t>
      </w:r>
      <w:r w:rsidRPr="001333FC">
        <w:rPr>
          <w:noProof/>
        </w:rPr>
        <w:t xml:space="preserve"> </w:t>
      </w:r>
    </w:p>
    <w:p w14:paraId="0EE5DC91" w14:textId="77777777" w:rsidR="001333FC" w:rsidRDefault="001333FC" w:rsidP="00C36680">
      <w:r>
        <w:rPr>
          <w:noProof/>
        </w:rPr>
        <w:drawing>
          <wp:anchor distT="0" distB="0" distL="114300" distR="114300" simplePos="0" relativeHeight="251659264" behindDoc="0" locked="0" layoutInCell="1" allowOverlap="1" wp14:anchorId="5004C161" wp14:editId="617B877E">
            <wp:simplePos x="0" y="0"/>
            <wp:positionH relativeFrom="column">
              <wp:posOffset>3492500</wp:posOffset>
            </wp:positionH>
            <wp:positionV relativeFrom="paragraph">
              <wp:posOffset>224155</wp:posOffset>
            </wp:positionV>
            <wp:extent cx="1803400" cy="889000"/>
            <wp:effectExtent l="0" t="0" r="635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4B592E" w14:textId="77777777" w:rsidR="001333FC" w:rsidRDefault="001333FC" w:rsidP="00C36680"/>
    <w:p w14:paraId="1CA8FD86" w14:textId="77777777" w:rsidR="00C36680" w:rsidRDefault="00C36680" w:rsidP="00C36680">
      <w:r>
        <w:t xml:space="preserve">Press the humidifier button to retrieve your </w:t>
      </w:r>
      <w:proofErr w:type="spellStart"/>
      <w:r>
        <w:t>iCode</w:t>
      </w:r>
      <w:proofErr w:type="spellEnd"/>
      <w:r>
        <w:t xml:space="preserve">® string. </w:t>
      </w:r>
    </w:p>
    <w:p w14:paraId="1A12BFEB" w14:textId="77777777" w:rsidR="001333FC" w:rsidRDefault="001333FC" w:rsidP="001333FC"/>
    <w:p w14:paraId="5C5963B9" w14:textId="77777777" w:rsidR="00C36680" w:rsidRDefault="00C36680" w:rsidP="00C36680">
      <w:pPr>
        <w:pStyle w:val="ListParagraph"/>
        <w:numPr>
          <w:ilvl w:val="0"/>
          <w:numId w:val="1"/>
        </w:numPr>
      </w:pPr>
      <w:r>
        <w:t xml:space="preserve">Continuously pressing the humidifier button steps through all </w:t>
      </w:r>
      <w:proofErr w:type="spellStart"/>
      <w:r>
        <w:t>iCode</w:t>
      </w:r>
      <w:proofErr w:type="spellEnd"/>
      <w:r>
        <w:t>® values.  Please enter the following values:</w:t>
      </w:r>
    </w:p>
    <w:p w14:paraId="6C53A9BD" w14:textId="77777777" w:rsidR="00C36680" w:rsidRDefault="00C36680" w:rsidP="00C36680">
      <w:pPr>
        <w:pStyle w:val="ListParagraph"/>
        <w:numPr>
          <w:ilvl w:val="1"/>
          <w:numId w:val="1"/>
        </w:numPr>
      </w:pPr>
      <w:proofErr w:type="spellStart"/>
      <w:r>
        <w:t>iCode</w:t>
      </w:r>
      <w:proofErr w:type="spellEnd"/>
      <w:r>
        <w:t xml:space="preserve">® 30 day  </w:t>
      </w:r>
      <w:sdt>
        <w:sdtPr>
          <w:id w:val="1260713666"/>
          <w:placeholder>
            <w:docPart w:val="CAB88D3296E6436AACEFE9341906CFF6"/>
          </w:placeholder>
          <w:showingPlcHdr/>
        </w:sdtPr>
        <w:sdtEndPr/>
        <w:sdtContent>
          <w:r w:rsidRPr="00C36680">
            <w:rPr>
              <w:rStyle w:val="PlaceholderText"/>
              <w:bdr w:val="single" w:sz="4" w:space="0" w:color="auto"/>
              <w:shd w:val="clear" w:color="auto" w:fill="FFFF99"/>
            </w:rPr>
            <w:t>Click or tap here to enter text.</w:t>
          </w:r>
        </w:sdtContent>
      </w:sdt>
    </w:p>
    <w:p w14:paraId="60A3A953" w14:textId="77777777" w:rsidR="00C36680" w:rsidRDefault="00C36680" w:rsidP="00C36680">
      <w:pPr>
        <w:pStyle w:val="ListParagraph"/>
        <w:numPr>
          <w:ilvl w:val="1"/>
          <w:numId w:val="1"/>
        </w:numPr>
      </w:pPr>
      <w:proofErr w:type="spellStart"/>
      <w:r>
        <w:t>iCode</w:t>
      </w:r>
      <w:proofErr w:type="spellEnd"/>
      <w:r>
        <w:t xml:space="preserve">® 90 day  </w:t>
      </w:r>
      <w:sdt>
        <w:sdtPr>
          <w:id w:val="-1067802742"/>
          <w:placeholder>
            <w:docPart w:val="CAB88D3296E6436AACEFE9341906CFF6"/>
          </w:placeholder>
          <w:showingPlcHdr/>
        </w:sdtPr>
        <w:sdtEndPr/>
        <w:sdtContent>
          <w:r w:rsidRPr="00C36680">
            <w:rPr>
              <w:rStyle w:val="PlaceholderText"/>
              <w:bdr w:val="single" w:sz="4" w:space="0" w:color="auto"/>
              <w:shd w:val="clear" w:color="auto" w:fill="FFFF99"/>
            </w:rPr>
            <w:t>Click or tap here to enter text.</w:t>
          </w:r>
        </w:sdtContent>
      </w:sdt>
    </w:p>
    <w:p w14:paraId="01A3C420" w14:textId="64362A6B" w:rsidR="00C36680" w:rsidRDefault="00C36680" w:rsidP="00C36680">
      <w:pPr>
        <w:pStyle w:val="ListParagraph"/>
        <w:numPr>
          <w:ilvl w:val="0"/>
          <w:numId w:val="1"/>
        </w:numPr>
      </w:pPr>
      <w:r>
        <w:t>Please email those back to us or call us at 1-877-753-3742, ext. 2607 or ext. 26</w:t>
      </w:r>
      <w:r w:rsidR="001724AC">
        <w:t>03</w:t>
      </w:r>
      <w:bookmarkStart w:id="0" w:name="_GoBack"/>
      <w:bookmarkEnd w:id="0"/>
      <w:r>
        <w:t>.</w:t>
      </w:r>
    </w:p>
    <w:p w14:paraId="02A7B37B" w14:textId="77777777" w:rsidR="00C36680" w:rsidRDefault="00C36680" w:rsidP="00C36680"/>
    <w:sectPr w:rsidR="00C36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345AF"/>
    <w:multiLevelType w:val="hybridMultilevel"/>
    <w:tmpl w:val="2926D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99"/>
    <w:rsid w:val="001333FC"/>
    <w:rsid w:val="001724AC"/>
    <w:rsid w:val="00284E99"/>
    <w:rsid w:val="00C3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1D3C1"/>
  <w15:chartTrackingRefBased/>
  <w15:docId w15:val="{6F332A07-74CB-4048-A1AE-8D745A73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68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66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ivers\Downloads\3B%20RESmart%20Phone%20In%20Compli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B88D3296E6436AACEFE9341906C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810C6-8D17-4149-92A1-EFCF560BADE6}"/>
      </w:docPartPr>
      <w:docPartBody>
        <w:p w:rsidR="003E72BD" w:rsidRDefault="005015C6">
          <w:pPr>
            <w:pStyle w:val="CAB88D3296E6436AACEFE9341906CFF6"/>
          </w:pPr>
          <w:r w:rsidRPr="000F036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C6"/>
    <w:rsid w:val="003044BB"/>
    <w:rsid w:val="003E72BD"/>
    <w:rsid w:val="0050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AB88D3296E6436AACEFE9341906CFF6">
    <w:name w:val="CAB88D3296E6436AACEFE9341906CF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 RESmart Phone In Compliance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Lenarda Rivers</dc:creator>
  <cp:keywords/>
  <dc:description/>
  <cp:lastModifiedBy>Lenarda Rivers</cp:lastModifiedBy>
  <cp:revision>2</cp:revision>
  <dcterms:created xsi:type="dcterms:W3CDTF">2018-05-07T12:38:00Z</dcterms:created>
  <dcterms:modified xsi:type="dcterms:W3CDTF">2018-05-07T14:13:00Z</dcterms:modified>
</cp:coreProperties>
</file>