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F9BFB" w14:textId="77777777" w:rsidR="00E2362E" w:rsidRPr="00717435" w:rsidRDefault="00E2362E" w:rsidP="00707990">
      <w:pPr>
        <w:tabs>
          <w:tab w:val="left" w:pos="3680"/>
        </w:tabs>
        <w:rPr>
          <w:rFonts w:cstheme="minorHAnsi"/>
        </w:rPr>
      </w:pPr>
    </w:p>
    <w:p w14:paraId="623FE591" w14:textId="77777777" w:rsidR="00E2362E" w:rsidRPr="00717435" w:rsidRDefault="00E2362E" w:rsidP="00707990">
      <w:pPr>
        <w:tabs>
          <w:tab w:val="left" w:pos="3680"/>
        </w:tabs>
        <w:rPr>
          <w:rFonts w:cstheme="minorHAnsi"/>
        </w:rPr>
      </w:pPr>
      <w:r w:rsidRPr="00717435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39B6990" wp14:editId="1C2D77CE">
            <wp:simplePos x="0" y="0"/>
            <wp:positionH relativeFrom="column">
              <wp:posOffset>3759200</wp:posOffset>
            </wp:positionH>
            <wp:positionV relativeFrom="paragraph">
              <wp:posOffset>39370</wp:posOffset>
            </wp:positionV>
            <wp:extent cx="942975" cy="638175"/>
            <wp:effectExtent l="0" t="0" r="9525" b="9525"/>
            <wp:wrapSquare wrapText="bothSides"/>
            <wp:docPr id="4" name="Picture 4" descr="A picture containing electronics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-1 60 CP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743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59E00C" wp14:editId="6DF4E767">
            <wp:simplePos x="0" y="0"/>
            <wp:positionH relativeFrom="column">
              <wp:posOffset>2184400</wp:posOffset>
            </wp:positionH>
            <wp:positionV relativeFrom="paragraph">
              <wp:posOffset>90170</wp:posOffset>
            </wp:positionV>
            <wp:extent cx="866775" cy="581025"/>
            <wp:effectExtent l="0" t="0" r="9525" b="9525"/>
            <wp:wrapSquare wrapText="bothSides"/>
            <wp:docPr id="2" name="Picture 2" descr="A close up of a devi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-1 50 CP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56CF68" w14:textId="77777777" w:rsidR="00E63B57" w:rsidRPr="00717435" w:rsidRDefault="00707990" w:rsidP="00707990">
      <w:pPr>
        <w:tabs>
          <w:tab w:val="left" w:pos="3680"/>
        </w:tabs>
        <w:rPr>
          <w:rFonts w:cstheme="minorHAnsi"/>
        </w:rPr>
      </w:pPr>
      <w:r w:rsidRPr="00717435">
        <w:rPr>
          <w:rFonts w:cstheme="minorHAnsi"/>
        </w:rPr>
        <w:t>Your device should look like this:</w:t>
      </w:r>
      <w:r w:rsidR="00E2362E" w:rsidRPr="00717435">
        <w:rPr>
          <w:rFonts w:cstheme="minorHAnsi"/>
        </w:rPr>
        <w:t xml:space="preserve">  or this:  </w:t>
      </w:r>
    </w:p>
    <w:p w14:paraId="455F998E" w14:textId="77777777" w:rsidR="00E2362E" w:rsidRPr="00717435" w:rsidRDefault="00E2362E" w:rsidP="0050242F">
      <w:pPr>
        <w:rPr>
          <w:rFonts w:cstheme="minorHAnsi"/>
        </w:rPr>
      </w:pPr>
    </w:p>
    <w:p w14:paraId="7F92AF14" w14:textId="77777777" w:rsidR="0050242F" w:rsidRPr="00717435" w:rsidRDefault="0050242F" w:rsidP="0050242F">
      <w:pPr>
        <w:rPr>
          <w:rFonts w:cstheme="minorHAnsi"/>
        </w:rPr>
      </w:pPr>
      <w:r w:rsidRPr="00717435">
        <w:rPr>
          <w:rFonts w:cstheme="minorHAnsi"/>
        </w:rPr>
        <w:t xml:space="preserve">Turn </w:t>
      </w:r>
      <w:r w:rsidR="007F04F8" w:rsidRPr="00717435">
        <w:rPr>
          <w:rFonts w:cstheme="minorHAnsi"/>
        </w:rPr>
        <w:t xml:space="preserve">your device on, then off quickly </w:t>
      </w:r>
      <w:r w:rsidR="001651E1" w:rsidRPr="00717435">
        <w:rPr>
          <w:rFonts w:cstheme="minorHAnsi"/>
        </w:rPr>
        <w:t>by pressing and releasing the control knob</w:t>
      </w:r>
    </w:p>
    <w:p w14:paraId="395391F2" w14:textId="45E874CF" w:rsidR="002831FC" w:rsidRPr="00717435" w:rsidRDefault="0050242F" w:rsidP="0050242F">
      <w:pPr>
        <w:rPr>
          <w:rFonts w:cstheme="minorHAnsi"/>
        </w:rPr>
      </w:pPr>
      <w:r w:rsidRPr="00717435">
        <w:rPr>
          <w:rFonts w:cstheme="minorHAnsi"/>
        </w:rPr>
        <w:t xml:space="preserve">Rotate </w:t>
      </w:r>
      <w:r w:rsidR="00707990" w:rsidRPr="00717435">
        <w:rPr>
          <w:rFonts w:cstheme="minorHAnsi"/>
        </w:rPr>
        <w:t>knob</w:t>
      </w:r>
      <w:r w:rsidRPr="00717435">
        <w:rPr>
          <w:rFonts w:cstheme="minorHAnsi"/>
        </w:rPr>
        <w:t xml:space="preserve"> clockwise - highlight </w:t>
      </w:r>
      <w:r w:rsidR="002831FC" w:rsidRPr="00717435">
        <w:rPr>
          <w:rFonts w:cstheme="minorHAnsi"/>
        </w:rPr>
        <w:t xml:space="preserve">the </w:t>
      </w:r>
      <w:r w:rsidRPr="00717435">
        <w:rPr>
          <w:rFonts w:cstheme="minorHAnsi"/>
          <w:b/>
        </w:rPr>
        <w:t>"</w:t>
      </w:r>
      <w:r w:rsidR="002831FC" w:rsidRPr="00717435">
        <w:rPr>
          <w:rFonts w:cstheme="minorHAnsi"/>
          <w:b/>
        </w:rPr>
        <w:t>I</w:t>
      </w:r>
      <w:r w:rsidRPr="00717435">
        <w:rPr>
          <w:rFonts w:cstheme="minorHAnsi"/>
          <w:b/>
        </w:rPr>
        <w:t>nfo"</w:t>
      </w:r>
      <w:r w:rsidR="002831FC" w:rsidRPr="00717435">
        <w:rPr>
          <w:rFonts w:cstheme="minorHAnsi"/>
        </w:rPr>
        <w:t xml:space="preserve"> block</w:t>
      </w:r>
      <w:r w:rsidRPr="00717435">
        <w:rPr>
          <w:rFonts w:cstheme="minorHAnsi"/>
        </w:rPr>
        <w:t xml:space="preserve"> and push the selector wheel down</w:t>
      </w:r>
      <w:r w:rsidR="002831FC" w:rsidRPr="00717435">
        <w:rPr>
          <w:rFonts w:cstheme="minorHAnsi"/>
        </w:rPr>
        <w:t xml:space="preserve"> and then </w:t>
      </w:r>
      <w:r w:rsidR="0039580D">
        <w:rPr>
          <w:rFonts w:cstheme="minorHAnsi"/>
        </w:rPr>
        <w:t>follow below instructions</w:t>
      </w:r>
      <w:r w:rsidR="002831FC" w:rsidRPr="00717435">
        <w:rPr>
          <w:rFonts w:cstheme="minorHAnsi"/>
        </w:rPr>
        <w:t>.</w:t>
      </w:r>
      <w:r w:rsidR="00E63B57" w:rsidRPr="00717435">
        <w:rPr>
          <w:rFonts w:cstheme="minorHAnsi"/>
        </w:rPr>
        <w:t xml:space="preserve">  Please fill in the highlighted portions.</w:t>
      </w:r>
    </w:p>
    <w:p w14:paraId="06C4A063" w14:textId="77777777" w:rsidR="00717435" w:rsidRDefault="00717435" w:rsidP="002717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 xml:space="preserve">Highlight </w:t>
      </w:r>
      <w:proofErr w:type="spellStart"/>
      <w:r w:rsidRPr="00734CB7">
        <w:rPr>
          <w:rFonts w:cstheme="minorHAnsi"/>
          <w:b/>
        </w:rPr>
        <w:t>ComplianceVIC</w:t>
      </w:r>
      <w:proofErr w:type="spellEnd"/>
      <w:r w:rsidRPr="00717435">
        <w:rPr>
          <w:rFonts w:cstheme="minorHAnsi"/>
        </w:rPr>
        <w:t xml:space="preserve"> and push the control knob</w:t>
      </w:r>
    </w:p>
    <w:p w14:paraId="4049BAE6" w14:textId="1047E0E9" w:rsidR="00734CB7" w:rsidRPr="00734CB7" w:rsidRDefault="00734CB7" w:rsidP="00734CB7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Start Date</w:t>
      </w:r>
      <w:r w:rsidR="005F011E">
        <w:rPr>
          <w:rFonts w:cstheme="minorHAnsi"/>
        </w:rPr>
        <w:t>:</w:t>
      </w:r>
    </w:p>
    <w:p w14:paraId="6793E796" w14:textId="77777777" w:rsidR="0050242F" w:rsidRPr="00717435" w:rsidRDefault="0050242F" w:rsidP="002717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 xml:space="preserve">Highlight </w:t>
      </w:r>
      <w:r w:rsidRPr="00717435">
        <w:rPr>
          <w:rFonts w:cstheme="minorHAnsi"/>
          <w:b/>
        </w:rPr>
        <w:t>Phone In</w:t>
      </w:r>
      <w:r w:rsidRPr="00717435">
        <w:rPr>
          <w:rFonts w:cstheme="minorHAnsi"/>
        </w:rPr>
        <w:t xml:space="preserve"> and </w:t>
      </w:r>
      <w:r w:rsidR="00734CB7">
        <w:rPr>
          <w:rFonts w:cstheme="minorHAnsi"/>
        </w:rPr>
        <w:t>press and release</w:t>
      </w:r>
      <w:r w:rsidRPr="00717435">
        <w:rPr>
          <w:rFonts w:cstheme="minorHAnsi"/>
        </w:rPr>
        <w:t xml:space="preserve"> the </w:t>
      </w:r>
      <w:r w:rsidR="00717435" w:rsidRPr="00717435">
        <w:rPr>
          <w:rFonts w:cstheme="minorHAnsi"/>
        </w:rPr>
        <w:t>control knob</w:t>
      </w:r>
    </w:p>
    <w:p w14:paraId="3028641F" w14:textId="0513E346" w:rsidR="0050242F" w:rsidRPr="00717435" w:rsidRDefault="0050242F" w:rsidP="0071743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Therapy Hours</w:t>
      </w:r>
      <w:r w:rsidR="005F011E">
        <w:rPr>
          <w:rFonts w:cstheme="minorHAnsi"/>
        </w:rPr>
        <w:t>:</w:t>
      </w:r>
    </w:p>
    <w:p w14:paraId="1895D20E" w14:textId="6D631045" w:rsidR="0050242F" w:rsidRPr="00717435" w:rsidRDefault="0050242F" w:rsidP="0071743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Blower Hour</w:t>
      </w:r>
      <w:r w:rsidR="005F011E">
        <w:rPr>
          <w:rFonts w:cstheme="minorHAnsi"/>
        </w:rPr>
        <w:t>:</w:t>
      </w:r>
    </w:p>
    <w:p w14:paraId="46A81FED" w14:textId="5A142D70" w:rsidR="0050242F" w:rsidRPr="00717435" w:rsidRDefault="0050242F" w:rsidP="0071743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Days &gt; 4</w:t>
      </w:r>
      <w:r w:rsidR="005F011E">
        <w:rPr>
          <w:rFonts w:cstheme="minorHAnsi"/>
        </w:rPr>
        <w:t>:</w:t>
      </w:r>
    </w:p>
    <w:p w14:paraId="3ADDB3D2" w14:textId="275E8642" w:rsidR="0050242F" w:rsidRPr="00717435" w:rsidRDefault="0050242F" w:rsidP="0071743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Compliance(Checksum</w:t>
      </w:r>
      <w:r w:rsidR="005F011E">
        <w:rPr>
          <w:rFonts w:cstheme="minorHAnsi"/>
        </w:rPr>
        <w:t>):</w:t>
      </w:r>
    </w:p>
    <w:p w14:paraId="66484844" w14:textId="77777777" w:rsidR="0050242F" w:rsidRPr="00717435" w:rsidRDefault="0050242F" w:rsidP="002717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 xml:space="preserve">Go down to </w:t>
      </w:r>
      <w:r w:rsidR="002831FC" w:rsidRPr="00717435">
        <w:rPr>
          <w:rFonts w:cstheme="minorHAnsi"/>
          <w:b/>
        </w:rPr>
        <w:t>T</w:t>
      </w:r>
      <w:r w:rsidRPr="00717435">
        <w:rPr>
          <w:rFonts w:cstheme="minorHAnsi"/>
          <w:b/>
        </w:rPr>
        <w:t>herapy Hours</w:t>
      </w:r>
      <w:r w:rsidRPr="00717435">
        <w:rPr>
          <w:rFonts w:cstheme="minorHAnsi"/>
        </w:rPr>
        <w:t xml:space="preserve"> </w:t>
      </w:r>
    </w:p>
    <w:p w14:paraId="7E0955C1" w14:textId="60445E54" w:rsidR="0050242F" w:rsidRPr="00717435" w:rsidRDefault="0050242F" w:rsidP="002717F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7 Day Average:</w:t>
      </w:r>
      <w:r w:rsidR="002717F5" w:rsidRPr="00717435">
        <w:rPr>
          <w:rFonts w:cstheme="minorHAnsi"/>
        </w:rPr>
        <w:t xml:space="preserve"> </w:t>
      </w:r>
    </w:p>
    <w:p w14:paraId="472BD362" w14:textId="33DA453D" w:rsidR="0050242F" w:rsidRPr="00717435" w:rsidRDefault="0050242F" w:rsidP="002717F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30 Day Average:</w:t>
      </w:r>
      <w:r w:rsidR="002717F5" w:rsidRPr="00717435">
        <w:rPr>
          <w:rFonts w:cstheme="minorHAnsi"/>
        </w:rPr>
        <w:t xml:space="preserve">  </w:t>
      </w:r>
    </w:p>
    <w:p w14:paraId="7759439F" w14:textId="77777777" w:rsidR="0050242F" w:rsidRPr="00717435" w:rsidRDefault="0050242F" w:rsidP="002717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 xml:space="preserve">Highlight the "back" button and </w:t>
      </w:r>
      <w:r w:rsidR="00734CB7">
        <w:rPr>
          <w:rFonts w:cstheme="minorHAnsi"/>
        </w:rPr>
        <w:t>press and release</w:t>
      </w:r>
      <w:r w:rsidR="00734CB7" w:rsidRPr="00717435">
        <w:rPr>
          <w:rFonts w:cstheme="minorHAnsi"/>
        </w:rPr>
        <w:t xml:space="preserve"> the control knob</w:t>
      </w:r>
    </w:p>
    <w:p w14:paraId="36840F9E" w14:textId="77777777" w:rsidR="0050242F" w:rsidRPr="00717435" w:rsidRDefault="0050242F" w:rsidP="002717F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 xml:space="preserve">Go down to </w:t>
      </w:r>
      <w:r w:rsidRPr="00717435">
        <w:rPr>
          <w:rFonts w:cstheme="minorHAnsi"/>
          <w:b/>
        </w:rPr>
        <w:t>Days &gt; 4</w:t>
      </w:r>
      <w:r w:rsidRPr="00717435">
        <w:rPr>
          <w:rFonts w:cstheme="minorHAnsi"/>
        </w:rPr>
        <w:t>:</w:t>
      </w:r>
    </w:p>
    <w:p w14:paraId="0357E6C3" w14:textId="66E42D55" w:rsidR="0050242F" w:rsidRPr="00717435" w:rsidRDefault="0050242F" w:rsidP="002717F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7 Day Average</w:t>
      </w:r>
      <w:r w:rsidR="005F011E">
        <w:rPr>
          <w:rFonts w:cstheme="minorHAnsi"/>
        </w:rPr>
        <w:t>:</w:t>
      </w:r>
    </w:p>
    <w:p w14:paraId="5E3C6975" w14:textId="5AABFD6E" w:rsidR="0050242F" w:rsidRPr="00717435" w:rsidRDefault="0050242F" w:rsidP="002717F5">
      <w:pPr>
        <w:pStyle w:val="ListParagraph"/>
        <w:numPr>
          <w:ilvl w:val="1"/>
          <w:numId w:val="1"/>
        </w:numPr>
        <w:spacing w:line="360" w:lineRule="auto"/>
        <w:rPr>
          <w:rFonts w:cstheme="minorHAnsi"/>
        </w:rPr>
      </w:pPr>
      <w:r w:rsidRPr="00717435">
        <w:rPr>
          <w:rFonts w:cstheme="minorHAnsi"/>
        </w:rPr>
        <w:t>30 Day Average:</w:t>
      </w:r>
      <w:r w:rsidR="002717F5" w:rsidRPr="00717435">
        <w:rPr>
          <w:rFonts w:cstheme="minorHAnsi"/>
        </w:rPr>
        <w:t xml:space="preserve">  </w:t>
      </w:r>
    </w:p>
    <w:p w14:paraId="652A5212" w14:textId="13413C9B" w:rsidR="0050242F" w:rsidRPr="00724515" w:rsidRDefault="001651E1" w:rsidP="00724515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24515">
        <w:rPr>
          <w:rFonts w:cstheme="minorHAnsi"/>
        </w:rPr>
        <w:t>Please email this information back to us</w:t>
      </w:r>
      <w:r w:rsidR="00717435" w:rsidRPr="00724515">
        <w:rPr>
          <w:rFonts w:cstheme="minorHAnsi"/>
        </w:rPr>
        <w:t xml:space="preserve"> or call us </w:t>
      </w:r>
      <w:r w:rsidR="00717435">
        <w:t>at 1-877-753-3742, ext. 2607 or ext. 26</w:t>
      </w:r>
      <w:r w:rsidR="00724515">
        <w:t>03</w:t>
      </w:r>
      <w:r w:rsidR="00E2362E" w:rsidRPr="00724515">
        <w:rPr>
          <w:rFonts w:cstheme="minorHAnsi"/>
        </w:rPr>
        <w:t>.</w:t>
      </w:r>
    </w:p>
    <w:sectPr w:rsidR="0050242F" w:rsidRPr="007245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1B10E" w14:textId="77777777" w:rsidR="00BC5FD5" w:rsidRDefault="00BC5FD5" w:rsidP="00E2362E">
      <w:pPr>
        <w:spacing w:after="0" w:line="240" w:lineRule="auto"/>
      </w:pPr>
      <w:r>
        <w:separator/>
      </w:r>
    </w:p>
  </w:endnote>
  <w:endnote w:type="continuationSeparator" w:id="0">
    <w:p w14:paraId="4BA58FBC" w14:textId="77777777" w:rsidR="00BC5FD5" w:rsidRDefault="00BC5FD5" w:rsidP="00E2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105C" w14:textId="77777777" w:rsidR="00BC5FD5" w:rsidRDefault="00BC5FD5" w:rsidP="00E2362E">
      <w:pPr>
        <w:spacing w:after="0" w:line="240" w:lineRule="auto"/>
      </w:pPr>
      <w:r>
        <w:separator/>
      </w:r>
    </w:p>
  </w:footnote>
  <w:footnote w:type="continuationSeparator" w:id="0">
    <w:p w14:paraId="253D4F0A" w14:textId="77777777" w:rsidR="00BC5FD5" w:rsidRDefault="00BC5FD5" w:rsidP="00E23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091B" w14:textId="77777777" w:rsidR="00E2362E" w:rsidRPr="002717F5" w:rsidRDefault="00E2362E" w:rsidP="00E2362E">
    <w:pPr>
      <w:jc w:val="center"/>
      <w:rPr>
        <w:rFonts w:ascii="Tahoma" w:hAnsi="Tahoma" w:cs="Tahoma"/>
        <w:b/>
        <w:sz w:val="30"/>
        <w:szCs w:val="30"/>
      </w:rPr>
    </w:pPr>
    <w:r w:rsidRPr="002717F5">
      <w:rPr>
        <w:rFonts w:ascii="Tahoma" w:hAnsi="Tahoma" w:cs="Tahoma"/>
        <w:b/>
        <w:sz w:val="30"/>
        <w:szCs w:val="30"/>
      </w:rPr>
      <w:t xml:space="preserve">How to Complete a Compliance Download for the </w:t>
    </w:r>
  </w:p>
  <w:p w14:paraId="573A3F07" w14:textId="77777777" w:rsidR="00E2362E" w:rsidRPr="00E2362E" w:rsidRDefault="00E2362E" w:rsidP="00E2362E">
    <w:pPr>
      <w:jc w:val="center"/>
      <w:rPr>
        <w:rFonts w:ascii="Tahoma" w:hAnsi="Tahoma" w:cs="Tahoma"/>
        <w:b/>
        <w:sz w:val="30"/>
        <w:szCs w:val="30"/>
      </w:rPr>
    </w:pPr>
    <w:r w:rsidRPr="002717F5">
      <w:rPr>
        <w:rFonts w:ascii="Tahoma" w:hAnsi="Tahoma" w:cs="Tahoma"/>
        <w:b/>
        <w:sz w:val="30"/>
        <w:szCs w:val="30"/>
      </w:rPr>
      <w:t>Philips Respironics System One Device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80E67"/>
    <w:multiLevelType w:val="hybridMultilevel"/>
    <w:tmpl w:val="B754B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C1D9F"/>
    <w:multiLevelType w:val="hybridMultilevel"/>
    <w:tmpl w:val="522C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7E4FB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53"/>
    <w:rsid w:val="00060FC5"/>
    <w:rsid w:val="000D5EEA"/>
    <w:rsid w:val="001651E1"/>
    <w:rsid w:val="002717F5"/>
    <w:rsid w:val="002831FC"/>
    <w:rsid w:val="002D7035"/>
    <w:rsid w:val="0039580D"/>
    <w:rsid w:val="00400692"/>
    <w:rsid w:val="0050242F"/>
    <w:rsid w:val="005A61AA"/>
    <w:rsid w:val="005F011E"/>
    <w:rsid w:val="00681443"/>
    <w:rsid w:val="00694305"/>
    <w:rsid w:val="006A5576"/>
    <w:rsid w:val="00707990"/>
    <w:rsid w:val="00717435"/>
    <w:rsid w:val="00724515"/>
    <w:rsid w:val="00734CB7"/>
    <w:rsid w:val="007F04F8"/>
    <w:rsid w:val="008A5153"/>
    <w:rsid w:val="009F5863"/>
    <w:rsid w:val="00B63757"/>
    <w:rsid w:val="00BC5FD5"/>
    <w:rsid w:val="00C453CD"/>
    <w:rsid w:val="00D12ACB"/>
    <w:rsid w:val="00DD2A1F"/>
    <w:rsid w:val="00DD7280"/>
    <w:rsid w:val="00E2362E"/>
    <w:rsid w:val="00E63B57"/>
    <w:rsid w:val="00E704C1"/>
    <w:rsid w:val="00E71C4E"/>
    <w:rsid w:val="00E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9E8A"/>
  <w15:chartTrackingRefBased/>
  <w15:docId w15:val="{36BC5E60-2876-4538-96CD-28943572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1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17F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62E"/>
  </w:style>
  <w:style w:type="paragraph" w:styleId="Footer">
    <w:name w:val="footer"/>
    <w:basedOn w:val="Normal"/>
    <w:link w:val="FooterChar"/>
    <w:uiPriority w:val="99"/>
    <w:unhideWhenUsed/>
    <w:rsid w:val="00E23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ivers\Downloads\System%201%20Phone%20In%20Compliance%20Instructions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System 1 Phone In Compliance Instructions 2018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Lenarda Rivers</dc:creator>
  <cp:keywords/>
  <dc:description/>
  <cp:lastModifiedBy>Lenarda Rivers</cp:lastModifiedBy>
  <cp:revision>4</cp:revision>
  <cp:lastPrinted>2018-05-03T15:13:00Z</cp:lastPrinted>
  <dcterms:created xsi:type="dcterms:W3CDTF">2021-01-09T22:07:00Z</dcterms:created>
  <dcterms:modified xsi:type="dcterms:W3CDTF">2021-02-04T14:15:00Z</dcterms:modified>
</cp:coreProperties>
</file>